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6B" w:rsidRPr="00F831D0" w:rsidRDefault="00B7216B" w:rsidP="009F1D3B">
      <w:pPr>
        <w:ind w:left="3528"/>
        <w:rPr>
          <w:noProof/>
          <w:sz w:val="28"/>
          <w:szCs w:val="28"/>
        </w:rPr>
      </w:pPr>
      <w:r>
        <w:rPr>
          <w:noProof/>
        </w:rPr>
        <w:t xml:space="preserve">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25pt;height:44.25pt;visibility:visible">
            <v:imagedata r:id="rId5" o:title=""/>
          </v:shape>
        </w:pict>
      </w:r>
    </w:p>
    <w:p w:rsidR="00B7216B" w:rsidRPr="00F831D0" w:rsidRDefault="00B7216B" w:rsidP="009F1D3B">
      <w:pPr>
        <w:jc w:val="center"/>
        <w:rPr>
          <w:b/>
          <w:sz w:val="32"/>
          <w:szCs w:val="32"/>
        </w:rPr>
      </w:pPr>
      <w:r w:rsidRPr="00F831D0">
        <w:rPr>
          <w:b/>
          <w:caps/>
          <w:sz w:val="32"/>
          <w:szCs w:val="32"/>
        </w:rPr>
        <w:t>АдминистрациЯ</w:t>
      </w:r>
      <w:r w:rsidRPr="00F831D0">
        <w:rPr>
          <w:b/>
          <w:sz w:val="32"/>
          <w:szCs w:val="32"/>
        </w:rPr>
        <w:t xml:space="preserve"> КРАСНОСЕЛЬСКОГО СЕЛЬСКОГО</w:t>
      </w:r>
    </w:p>
    <w:p w:rsidR="00B7216B" w:rsidRPr="00F831D0" w:rsidRDefault="00B7216B" w:rsidP="009F1D3B">
      <w:pPr>
        <w:jc w:val="center"/>
        <w:rPr>
          <w:b/>
          <w:bCs/>
          <w:sz w:val="32"/>
          <w:szCs w:val="32"/>
        </w:rPr>
      </w:pPr>
      <w:r w:rsidRPr="00F831D0">
        <w:rPr>
          <w:b/>
          <w:sz w:val="32"/>
          <w:szCs w:val="32"/>
        </w:rPr>
        <w:t xml:space="preserve">ПОСЕЛЕНИЯ </w:t>
      </w:r>
      <w:r w:rsidRPr="00F831D0">
        <w:rPr>
          <w:b/>
          <w:bCs/>
          <w:sz w:val="32"/>
          <w:szCs w:val="32"/>
        </w:rPr>
        <w:t>ДИНСКОГО РАЙОНА</w:t>
      </w:r>
    </w:p>
    <w:p w:rsidR="00B7216B" w:rsidRPr="00F831D0" w:rsidRDefault="00B7216B" w:rsidP="009F1D3B">
      <w:pPr>
        <w:jc w:val="center"/>
        <w:rPr>
          <w:b/>
          <w:sz w:val="32"/>
          <w:szCs w:val="32"/>
        </w:rPr>
      </w:pPr>
    </w:p>
    <w:p w:rsidR="00B7216B" w:rsidRPr="00F831D0" w:rsidRDefault="00B7216B" w:rsidP="009F1D3B">
      <w:pPr>
        <w:pStyle w:val="Heading1"/>
        <w:rPr>
          <w:sz w:val="32"/>
          <w:szCs w:val="32"/>
        </w:rPr>
      </w:pPr>
      <w:r w:rsidRPr="00F831D0">
        <w:rPr>
          <w:sz w:val="32"/>
          <w:szCs w:val="32"/>
        </w:rPr>
        <w:t>ПОСТАНОВЛЕНИЕ</w:t>
      </w:r>
    </w:p>
    <w:p w:rsidR="00B7216B" w:rsidRPr="00F831D0" w:rsidRDefault="00B7216B" w:rsidP="009F1D3B">
      <w:pPr>
        <w:jc w:val="center"/>
        <w:rPr>
          <w:b/>
          <w:bCs/>
        </w:rPr>
      </w:pPr>
    </w:p>
    <w:p w:rsidR="00B7216B" w:rsidRPr="00F831D0" w:rsidRDefault="00B7216B" w:rsidP="004A11B4">
      <w:pPr>
        <w:jc w:val="both"/>
        <w:rPr>
          <w:sz w:val="28"/>
          <w:szCs w:val="28"/>
        </w:rPr>
      </w:pPr>
      <w:r w:rsidRPr="00035740">
        <w:rPr>
          <w:sz w:val="28"/>
          <w:szCs w:val="28"/>
        </w:rPr>
        <w:t>от 07.11.2016 года                                                                                      № 281</w:t>
      </w:r>
    </w:p>
    <w:p w:rsidR="00B7216B" w:rsidRPr="00F831D0" w:rsidRDefault="00B7216B" w:rsidP="009F1D3B">
      <w:pPr>
        <w:jc w:val="center"/>
        <w:rPr>
          <w:b/>
          <w:bCs/>
          <w:sz w:val="28"/>
          <w:szCs w:val="28"/>
        </w:rPr>
      </w:pPr>
      <w:r w:rsidRPr="00F831D0">
        <w:rPr>
          <w:sz w:val="28"/>
          <w:szCs w:val="28"/>
        </w:rPr>
        <w:t>село Красносельское</w:t>
      </w:r>
    </w:p>
    <w:p w:rsidR="00B7216B" w:rsidRPr="00F831D0" w:rsidRDefault="00B7216B" w:rsidP="009F1D3B">
      <w:pPr>
        <w:pStyle w:val="PlainText"/>
        <w:ind w:firstLine="851"/>
        <w:jc w:val="center"/>
        <w:rPr>
          <w:rFonts w:ascii="Times New Roman" w:hAnsi="Times New Roman"/>
          <w:b/>
          <w:sz w:val="28"/>
        </w:rPr>
      </w:pPr>
    </w:p>
    <w:p w:rsidR="00B7216B" w:rsidRPr="00F831D0" w:rsidRDefault="00B7216B" w:rsidP="009F1D3B">
      <w:pPr>
        <w:pStyle w:val="PlainText"/>
        <w:ind w:firstLine="851"/>
        <w:jc w:val="center"/>
        <w:rPr>
          <w:rFonts w:ascii="Times New Roman" w:hAnsi="Times New Roman"/>
          <w:b/>
          <w:sz w:val="28"/>
        </w:rPr>
      </w:pPr>
    </w:p>
    <w:p w:rsidR="00B7216B" w:rsidRPr="00F831D0" w:rsidRDefault="00B7216B" w:rsidP="009F1D3B">
      <w:pPr>
        <w:ind w:left="567" w:right="566"/>
        <w:rPr>
          <w:sz w:val="28"/>
          <w:szCs w:val="28"/>
        </w:rPr>
      </w:pPr>
    </w:p>
    <w:p w:rsidR="00B7216B" w:rsidRDefault="00B7216B" w:rsidP="00DD33AC">
      <w:pPr>
        <w:jc w:val="center"/>
        <w:rPr>
          <w:b/>
          <w:sz w:val="28"/>
          <w:szCs w:val="28"/>
        </w:rPr>
      </w:pPr>
      <w:r w:rsidRPr="007E4168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формы реестра </w:t>
      </w:r>
      <w:r w:rsidRPr="007E4168">
        <w:rPr>
          <w:b/>
          <w:sz w:val="28"/>
          <w:szCs w:val="28"/>
        </w:rPr>
        <w:t xml:space="preserve">источников </w:t>
      </w:r>
    </w:p>
    <w:p w:rsidR="00B7216B" w:rsidRDefault="00B7216B" w:rsidP="00DD33AC">
      <w:pPr>
        <w:jc w:val="center"/>
        <w:rPr>
          <w:b/>
          <w:sz w:val="28"/>
          <w:szCs w:val="28"/>
        </w:rPr>
      </w:pPr>
      <w:r w:rsidRPr="007E4168">
        <w:rPr>
          <w:b/>
          <w:sz w:val="28"/>
          <w:szCs w:val="28"/>
        </w:rPr>
        <w:t>доходов</w:t>
      </w:r>
      <w:r>
        <w:rPr>
          <w:b/>
          <w:sz w:val="28"/>
          <w:szCs w:val="28"/>
        </w:rPr>
        <w:t xml:space="preserve"> </w:t>
      </w:r>
      <w:r w:rsidRPr="007E4168">
        <w:rPr>
          <w:b/>
          <w:sz w:val="28"/>
          <w:szCs w:val="28"/>
        </w:rPr>
        <w:t xml:space="preserve">бюджета </w:t>
      </w:r>
      <w:r w:rsidRPr="00BC71F5">
        <w:rPr>
          <w:b/>
          <w:sz w:val="28"/>
          <w:szCs w:val="28"/>
        </w:rPr>
        <w:t>Красносельско</w:t>
      </w:r>
      <w:r>
        <w:rPr>
          <w:b/>
          <w:sz w:val="28"/>
          <w:szCs w:val="28"/>
        </w:rPr>
        <w:t>го</w:t>
      </w:r>
      <w:r w:rsidRPr="00BC71F5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BC71F5">
        <w:rPr>
          <w:b/>
          <w:sz w:val="28"/>
          <w:szCs w:val="28"/>
        </w:rPr>
        <w:t xml:space="preserve"> </w:t>
      </w:r>
    </w:p>
    <w:p w:rsidR="00B7216B" w:rsidRPr="00BC71F5" w:rsidRDefault="00B7216B" w:rsidP="00DD33AC">
      <w:pPr>
        <w:jc w:val="center"/>
        <w:rPr>
          <w:b/>
          <w:sz w:val="28"/>
          <w:szCs w:val="28"/>
        </w:rPr>
      </w:pPr>
      <w:r w:rsidRPr="00BC71F5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  <w:r w:rsidRPr="00BC71F5">
        <w:rPr>
          <w:b/>
          <w:sz w:val="28"/>
          <w:szCs w:val="28"/>
        </w:rPr>
        <w:t xml:space="preserve"> Динского района </w:t>
      </w:r>
    </w:p>
    <w:p w:rsidR="00B7216B" w:rsidRPr="00BC71F5" w:rsidRDefault="00B7216B" w:rsidP="009F1D3B">
      <w:pPr>
        <w:pStyle w:val="21"/>
        <w:shd w:val="clear" w:color="auto" w:fill="auto"/>
        <w:spacing w:after="0" w:line="240" w:lineRule="auto"/>
        <w:ind w:right="713"/>
        <w:rPr>
          <w:sz w:val="28"/>
          <w:szCs w:val="28"/>
        </w:rPr>
      </w:pPr>
    </w:p>
    <w:p w:rsidR="00B7216B" w:rsidRPr="00F831D0" w:rsidRDefault="00B7216B" w:rsidP="009F1D3B">
      <w:pPr>
        <w:pStyle w:val="21"/>
        <w:shd w:val="clear" w:color="auto" w:fill="auto"/>
        <w:spacing w:after="0" w:line="240" w:lineRule="auto"/>
        <w:ind w:right="713"/>
        <w:rPr>
          <w:sz w:val="28"/>
          <w:szCs w:val="28"/>
        </w:rPr>
      </w:pPr>
    </w:p>
    <w:p w:rsidR="00B7216B" w:rsidRDefault="00B7216B" w:rsidP="00165AE4">
      <w:pPr>
        <w:ind w:firstLine="709"/>
        <w:jc w:val="both"/>
        <w:rPr>
          <w:sz w:val="28"/>
          <w:szCs w:val="28"/>
        </w:rPr>
      </w:pPr>
      <w:r w:rsidRPr="004166BA">
        <w:rPr>
          <w:sz w:val="28"/>
          <w:szCs w:val="28"/>
        </w:rPr>
        <w:t xml:space="preserve">В  </w:t>
      </w:r>
      <w:r>
        <w:rPr>
          <w:sz w:val="28"/>
          <w:szCs w:val="28"/>
        </w:rPr>
        <w:t xml:space="preserve">целях реализации статей </w:t>
      </w:r>
      <w:r w:rsidRPr="004166BA">
        <w:rPr>
          <w:sz w:val="28"/>
          <w:szCs w:val="28"/>
        </w:rPr>
        <w:t>47.1</w:t>
      </w:r>
      <w:r>
        <w:rPr>
          <w:sz w:val="28"/>
          <w:szCs w:val="28"/>
        </w:rPr>
        <w:t>, 184.2</w:t>
      </w:r>
      <w:r w:rsidRPr="004166BA">
        <w:rPr>
          <w:sz w:val="28"/>
          <w:szCs w:val="28"/>
        </w:rPr>
        <w:t xml:space="preserve"> Бюджетного кодекса Российской  Федерации</w:t>
      </w:r>
      <w:r>
        <w:rPr>
          <w:sz w:val="28"/>
          <w:szCs w:val="28"/>
        </w:rPr>
        <w:t xml:space="preserve"> и Общих требований к составу информации, порядку формирования и ведения реестра </w:t>
      </w:r>
      <w:r w:rsidRPr="004166BA">
        <w:rPr>
          <w:sz w:val="28"/>
          <w:szCs w:val="28"/>
        </w:rPr>
        <w:t>источников доходов</w:t>
      </w:r>
      <w:r w:rsidRPr="00783096">
        <w:rPr>
          <w:sz w:val="28"/>
          <w:szCs w:val="28"/>
        </w:rPr>
        <w:t xml:space="preserve"> </w:t>
      </w:r>
      <w:r w:rsidRPr="004166BA">
        <w:rPr>
          <w:sz w:val="28"/>
          <w:szCs w:val="28"/>
        </w:rPr>
        <w:t>Российской  Федерации</w:t>
      </w:r>
      <w:r>
        <w:rPr>
          <w:sz w:val="28"/>
          <w:szCs w:val="28"/>
        </w:rPr>
        <w:t xml:space="preserve">, реестра источников доходов федерального бюджета, реестров источников доходов бюджетов субъектов </w:t>
      </w:r>
      <w:r w:rsidRPr="004166BA">
        <w:rPr>
          <w:sz w:val="28"/>
          <w:szCs w:val="28"/>
        </w:rPr>
        <w:t>Российской  Федерации</w:t>
      </w:r>
      <w:r>
        <w:rPr>
          <w:sz w:val="28"/>
          <w:szCs w:val="28"/>
        </w:rPr>
        <w:t>, реестров источников доходов местных бюджетов и реестров источников доходов бюджетов государственных внебюджетных фондов, утвержденных</w:t>
      </w:r>
      <w:r w:rsidRPr="004166BA">
        <w:rPr>
          <w:sz w:val="28"/>
          <w:szCs w:val="28"/>
        </w:rPr>
        <w:t xml:space="preserve"> постановлением  Правительства  </w:t>
      </w:r>
      <w:r>
        <w:rPr>
          <w:sz w:val="28"/>
          <w:szCs w:val="28"/>
        </w:rPr>
        <w:t xml:space="preserve"> </w:t>
      </w:r>
      <w:r w:rsidRPr="004166BA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</w:t>
      </w:r>
      <w:r w:rsidRPr="004166BA">
        <w:rPr>
          <w:sz w:val="28"/>
          <w:szCs w:val="28"/>
        </w:rPr>
        <w:t xml:space="preserve"> Федераци</w:t>
      </w:r>
      <w:r>
        <w:rPr>
          <w:sz w:val="28"/>
          <w:szCs w:val="28"/>
        </w:rPr>
        <w:t>и   от   31   августа   2016 года   №   868,</w:t>
      </w:r>
    </w:p>
    <w:p w:rsidR="00B7216B" w:rsidRPr="004166BA" w:rsidRDefault="00B7216B" w:rsidP="005E48CD">
      <w:pPr>
        <w:jc w:val="both"/>
        <w:rPr>
          <w:sz w:val="28"/>
          <w:szCs w:val="28"/>
        </w:rPr>
      </w:pPr>
      <w:r w:rsidRPr="004166BA">
        <w:rPr>
          <w:sz w:val="28"/>
          <w:szCs w:val="28"/>
        </w:rPr>
        <w:t>п о с т а н о в л я ю:</w:t>
      </w:r>
    </w:p>
    <w:p w:rsidR="00B7216B" w:rsidRPr="004166BA" w:rsidRDefault="00B7216B" w:rsidP="00165AE4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4166BA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форму</w:t>
      </w:r>
      <w:r w:rsidRPr="004166BA">
        <w:rPr>
          <w:sz w:val="28"/>
          <w:szCs w:val="28"/>
        </w:rPr>
        <w:t xml:space="preserve"> реестра источников доходов бюджета Красносельского сельского поселения Динского района согласно приложению к настоящему постановлению.</w:t>
      </w:r>
    </w:p>
    <w:p w:rsidR="00B7216B" w:rsidRPr="004166BA" w:rsidRDefault="00B7216B" w:rsidP="004166BA">
      <w:pPr>
        <w:pStyle w:val="21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4166BA">
        <w:rPr>
          <w:sz w:val="28"/>
          <w:szCs w:val="28"/>
        </w:rPr>
        <w:tab/>
      </w:r>
      <w:r w:rsidRPr="004166BA">
        <w:rPr>
          <w:b w:val="0"/>
          <w:sz w:val="28"/>
          <w:szCs w:val="28"/>
        </w:rPr>
        <w:t>2</w:t>
      </w:r>
      <w:r w:rsidRPr="004166BA">
        <w:rPr>
          <w:b w:val="0"/>
          <w:color w:val="000000"/>
          <w:sz w:val="28"/>
          <w:szCs w:val="28"/>
        </w:rPr>
        <w:t>. Общему отделу администрации Красносельского сельского поселения</w:t>
      </w:r>
      <w:r w:rsidRPr="004166BA">
        <w:rPr>
          <w:b w:val="0"/>
          <w:sz w:val="28"/>
          <w:szCs w:val="28"/>
        </w:rPr>
        <w:t xml:space="preserve"> Динского района</w:t>
      </w:r>
      <w:r w:rsidRPr="004166BA">
        <w:rPr>
          <w:b w:val="0"/>
          <w:color w:val="000000"/>
          <w:sz w:val="28"/>
          <w:szCs w:val="28"/>
        </w:rPr>
        <w:t xml:space="preserve"> </w:t>
      </w:r>
      <w:r w:rsidRPr="004166BA">
        <w:rPr>
          <w:b w:val="0"/>
          <w:sz w:val="28"/>
          <w:szCs w:val="28"/>
        </w:rPr>
        <w:t xml:space="preserve">разместить настоящее постановление на официальном сайте Красносельского сельского поселения Динского района в информационно-телекоммуникационной сети </w:t>
      </w:r>
      <w:r>
        <w:rPr>
          <w:b w:val="0"/>
          <w:sz w:val="28"/>
          <w:szCs w:val="28"/>
        </w:rPr>
        <w:t>«</w:t>
      </w:r>
      <w:r w:rsidRPr="004166BA">
        <w:rPr>
          <w:b w:val="0"/>
          <w:sz w:val="28"/>
          <w:szCs w:val="28"/>
        </w:rPr>
        <w:t>Интерне</w:t>
      </w:r>
      <w:r>
        <w:rPr>
          <w:b w:val="0"/>
          <w:sz w:val="28"/>
          <w:szCs w:val="28"/>
        </w:rPr>
        <w:t>т»</w:t>
      </w:r>
      <w:r w:rsidRPr="004166BA">
        <w:rPr>
          <w:b w:val="0"/>
          <w:sz w:val="28"/>
          <w:szCs w:val="28"/>
        </w:rPr>
        <w:t>.</w:t>
      </w:r>
    </w:p>
    <w:p w:rsidR="00B7216B" w:rsidRPr="004166BA" w:rsidRDefault="00B7216B" w:rsidP="00F53ED7">
      <w:pPr>
        <w:pStyle w:val="BodyText"/>
        <w:shd w:val="clear" w:color="auto" w:fill="auto"/>
        <w:tabs>
          <w:tab w:val="left" w:pos="999"/>
        </w:tabs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4166BA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B7216B" w:rsidRPr="004166BA" w:rsidRDefault="00B7216B" w:rsidP="00CD3F4F">
      <w:pPr>
        <w:pStyle w:val="BodyText"/>
        <w:shd w:val="clear" w:color="auto" w:fill="auto"/>
        <w:tabs>
          <w:tab w:val="left" w:pos="999"/>
        </w:tabs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4166BA">
        <w:rPr>
          <w:sz w:val="28"/>
          <w:szCs w:val="28"/>
        </w:rPr>
        <w:t xml:space="preserve">4. Постановление вступает в силу со дня его </w:t>
      </w:r>
      <w:r w:rsidRPr="00035740">
        <w:rPr>
          <w:sz w:val="28"/>
          <w:szCs w:val="28"/>
        </w:rPr>
        <w:t>подписания.</w:t>
      </w:r>
    </w:p>
    <w:p w:rsidR="00B7216B" w:rsidRPr="00F831D0" w:rsidRDefault="00B7216B" w:rsidP="00CD3F4F">
      <w:pPr>
        <w:pStyle w:val="BodyText"/>
        <w:shd w:val="clear" w:color="auto" w:fill="auto"/>
        <w:tabs>
          <w:tab w:val="left" w:pos="7345"/>
        </w:tabs>
        <w:spacing w:before="0" w:after="0" w:line="240" w:lineRule="auto"/>
        <w:ind w:left="20" w:right="600" w:firstLine="720"/>
        <w:jc w:val="left"/>
        <w:rPr>
          <w:sz w:val="28"/>
          <w:szCs w:val="28"/>
        </w:rPr>
      </w:pPr>
    </w:p>
    <w:p w:rsidR="00B7216B" w:rsidRPr="00F831D0" w:rsidRDefault="00B7216B" w:rsidP="00CD3F4F">
      <w:pPr>
        <w:pStyle w:val="BodyText"/>
        <w:shd w:val="clear" w:color="auto" w:fill="auto"/>
        <w:tabs>
          <w:tab w:val="left" w:pos="7345"/>
        </w:tabs>
        <w:spacing w:before="0" w:after="0" w:line="240" w:lineRule="auto"/>
        <w:ind w:left="20" w:right="600" w:firstLine="720"/>
        <w:jc w:val="left"/>
        <w:rPr>
          <w:sz w:val="28"/>
          <w:szCs w:val="28"/>
        </w:rPr>
      </w:pPr>
    </w:p>
    <w:p w:rsidR="00B7216B" w:rsidRPr="00F831D0" w:rsidRDefault="00B7216B" w:rsidP="00CD3F4F">
      <w:pPr>
        <w:pStyle w:val="BodyText"/>
        <w:shd w:val="clear" w:color="auto" w:fill="auto"/>
        <w:tabs>
          <w:tab w:val="left" w:pos="7345"/>
        </w:tabs>
        <w:spacing w:before="0" w:after="0" w:line="240" w:lineRule="auto"/>
        <w:ind w:left="20" w:right="600" w:firstLine="720"/>
        <w:jc w:val="left"/>
        <w:rPr>
          <w:sz w:val="28"/>
          <w:szCs w:val="28"/>
        </w:rPr>
      </w:pPr>
    </w:p>
    <w:p w:rsidR="00B7216B" w:rsidRPr="00F831D0" w:rsidRDefault="00B7216B" w:rsidP="00CD3F4F">
      <w:pPr>
        <w:jc w:val="both"/>
        <w:rPr>
          <w:sz w:val="28"/>
          <w:szCs w:val="28"/>
        </w:rPr>
      </w:pPr>
      <w:r w:rsidRPr="00F831D0">
        <w:rPr>
          <w:sz w:val="28"/>
          <w:szCs w:val="28"/>
        </w:rPr>
        <w:t xml:space="preserve">Глава Красносельского </w:t>
      </w:r>
    </w:p>
    <w:p w:rsidR="00B7216B" w:rsidRDefault="00B7216B" w:rsidP="00CD3F4F">
      <w:pPr>
        <w:jc w:val="both"/>
        <w:rPr>
          <w:sz w:val="28"/>
          <w:szCs w:val="28"/>
        </w:rPr>
        <w:sectPr w:rsidR="00B7216B" w:rsidSect="00C23D10">
          <w:pgSz w:w="11905" w:h="16837"/>
          <w:pgMar w:top="719" w:right="745" w:bottom="719" w:left="1620" w:header="0" w:footer="6" w:gutter="0"/>
          <w:cols w:space="720"/>
          <w:noEndnote/>
          <w:docGrid w:linePitch="360"/>
        </w:sectPr>
      </w:pPr>
      <w:r w:rsidRPr="00F831D0">
        <w:rPr>
          <w:sz w:val="28"/>
          <w:szCs w:val="28"/>
        </w:rPr>
        <w:t>сельского поселения</w:t>
      </w:r>
      <w:r w:rsidRPr="00F831D0">
        <w:rPr>
          <w:sz w:val="28"/>
          <w:szCs w:val="28"/>
        </w:rPr>
        <w:tab/>
        <w:t xml:space="preserve">                                                                            М.В. Кныш</w:t>
      </w:r>
    </w:p>
    <w:tbl>
      <w:tblPr>
        <w:tblW w:w="15608" w:type="dxa"/>
        <w:tblInd w:w="288" w:type="dxa"/>
        <w:tblLayout w:type="fixed"/>
        <w:tblLook w:val="00A0"/>
      </w:tblPr>
      <w:tblGrid>
        <w:gridCol w:w="1291"/>
        <w:gridCol w:w="1134"/>
        <w:gridCol w:w="851"/>
        <w:gridCol w:w="850"/>
        <w:gridCol w:w="708"/>
        <w:gridCol w:w="851"/>
        <w:gridCol w:w="709"/>
        <w:gridCol w:w="851"/>
        <w:gridCol w:w="992"/>
        <w:gridCol w:w="992"/>
        <w:gridCol w:w="992"/>
        <w:gridCol w:w="1134"/>
        <w:gridCol w:w="1134"/>
        <w:gridCol w:w="709"/>
        <w:gridCol w:w="850"/>
        <w:gridCol w:w="709"/>
        <w:gridCol w:w="851"/>
      </w:tblGrid>
      <w:tr w:rsidR="00B7216B" w:rsidRPr="007E4336" w:rsidTr="00FD32C9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jc w:val="center"/>
              <w:rPr>
                <w:color w:val="000000"/>
              </w:rPr>
            </w:pPr>
            <w:r w:rsidRPr="00BA4574">
              <w:rPr>
                <w:color w:val="000000"/>
              </w:rPr>
              <w:t xml:space="preserve">ПРИЛОЖЕНИЕ </w:t>
            </w:r>
            <w:bookmarkStart w:id="0" w:name="_GoBack"/>
            <w:bookmarkEnd w:id="0"/>
          </w:p>
        </w:tc>
      </w:tr>
      <w:tr w:rsidR="00B7216B" w:rsidRPr="007E4336" w:rsidTr="00FD32C9">
        <w:trPr>
          <w:trHeight w:val="59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jc w:val="center"/>
              <w:rPr>
                <w:color w:val="000000"/>
              </w:rPr>
            </w:pPr>
            <w:r w:rsidRPr="00BA4574">
              <w:rPr>
                <w:color w:val="000000"/>
              </w:rPr>
              <w:t>УТВЕРЖДЕН</w:t>
            </w:r>
          </w:p>
        </w:tc>
      </w:tr>
      <w:tr w:rsidR="00B7216B" w:rsidRPr="007E4336" w:rsidTr="00FD32C9">
        <w:trPr>
          <w:trHeight w:val="111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jc w:val="center"/>
              <w:rPr>
                <w:color w:val="000000"/>
              </w:rPr>
            </w:pPr>
            <w:r w:rsidRPr="00BA4574">
              <w:rPr>
                <w:color w:val="000000"/>
              </w:rPr>
              <w:t>постановлением администрации</w:t>
            </w:r>
          </w:p>
        </w:tc>
      </w:tr>
      <w:tr w:rsidR="00B7216B" w:rsidRPr="007E4336" w:rsidTr="00FD32C9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Default="00B7216B" w:rsidP="00D83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Красносельского сельского поселения</w:t>
            </w:r>
            <w:r w:rsidRPr="00BA4574">
              <w:rPr>
                <w:color w:val="000000"/>
              </w:rPr>
              <w:t xml:space="preserve"> </w:t>
            </w:r>
          </w:p>
          <w:p w:rsidR="00B7216B" w:rsidRPr="00BA4574" w:rsidRDefault="00B7216B" w:rsidP="00D831F2">
            <w:pPr>
              <w:jc w:val="center"/>
              <w:rPr>
                <w:color w:val="000000"/>
              </w:rPr>
            </w:pPr>
            <w:r w:rsidRPr="00BA4574">
              <w:rPr>
                <w:color w:val="000000"/>
              </w:rPr>
              <w:t>Динско</w:t>
            </w:r>
            <w:r>
              <w:rPr>
                <w:color w:val="000000"/>
              </w:rPr>
              <w:t>го</w:t>
            </w:r>
            <w:r w:rsidRPr="00BA4574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</w:p>
        </w:tc>
      </w:tr>
      <w:tr w:rsidR="00B7216B" w:rsidRPr="007E4336" w:rsidTr="00FD32C9">
        <w:trPr>
          <w:trHeight w:val="254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jc w:val="center"/>
              <w:rPr>
                <w:color w:val="000000"/>
              </w:rPr>
            </w:pPr>
            <w:r w:rsidRPr="00BA4574">
              <w:rPr>
                <w:color w:val="000000"/>
              </w:rPr>
              <w:t>от ________________ №___________</w:t>
            </w:r>
          </w:p>
        </w:tc>
      </w:tr>
      <w:tr w:rsidR="00B7216B" w:rsidRPr="007E4336" w:rsidTr="00FD32C9">
        <w:trPr>
          <w:trHeight w:val="249"/>
        </w:trPr>
        <w:tc>
          <w:tcPr>
            <w:tcW w:w="15608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jc w:val="center"/>
              <w:rPr>
                <w:b/>
                <w:bCs/>
                <w:color w:val="000000"/>
              </w:rPr>
            </w:pPr>
            <w:r w:rsidRPr="00BA4574">
              <w:rPr>
                <w:b/>
                <w:bCs/>
                <w:color w:val="000000"/>
              </w:rPr>
              <w:t>РЕЕСТР</w:t>
            </w:r>
          </w:p>
        </w:tc>
      </w:tr>
      <w:tr w:rsidR="00B7216B" w:rsidRPr="007E4336" w:rsidTr="00FD32C9">
        <w:trPr>
          <w:trHeight w:val="218"/>
        </w:trPr>
        <w:tc>
          <w:tcPr>
            <w:tcW w:w="15608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источников доходов</w:t>
            </w:r>
            <w:r w:rsidRPr="00BA4574">
              <w:rPr>
                <w:b/>
                <w:bCs/>
                <w:color w:val="000000"/>
              </w:rPr>
              <w:t xml:space="preserve"> бюджета</w:t>
            </w:r>
            <w:r>
              <w:rPr>
                <w:b/>
                <w:bCs/>
                <w:color w:val="000000"/>
              </w:rPr>
              <w:t xml:space="preserve"> поселения</w:t>
            </w:r>
          </w:p>
        </w:tc>
      </w:tr>
      <w:tr w:rsidR="00B7216B" w:rsidRPr="007E4336" w:rsidTr="00FD32C9">
        <w:trPr>
          <w:trHeight w:val="74"/>
        </w:trPr>
        <w:tc>
          <w:tcPr>
            <w:tcW w:w="15608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jc w:val="center"/>
              <w:rPr>
                <w:b/>
                <w:bCs/>
                <w:color w:val="000000"/>
              </w:rPr>
            </w:pPr>
            <w:r w:rsidRPr="00BA4574">
              <w:rPr>
                <w:b/>
                <w:bCs/>
                <w:color w:val="000000"/>
              </w:rPr>
              <w:t>на "____" __________________ 20__года</w:t>
            </w:r>
          </w:p>
        </w:tc>
      </w:tr>
      <w:tr w:rsidR="00B7216B" w:rsidRPr="007E4336" w:rsidTr="00FD32C9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</w:tr>
      <w:tr w:rsidR="00B7216B" w:rsidRPr="007E4336" w:rsidTr="00FD32C9">
        <w:trPr>
          <w:trHeight w:val="233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  <w:r w:rsidRPr="00BA4574">
              <w:rPr>
                <w:color w:val="000000"/>
              </w:rPr>
              <w:t>Финансовый орган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  <w:r w:rsidRPr="00BA45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Красносельского сельского поселения Динского </w:t>
            </w:r>
            <w:r w:rsidRPr="00BA4574">
              <w:rPr>
                <w:color w:val="000000"/>
              </w:rPr>
              <w:t>район</w:t>
            </w:r>
            <w:r>
              <w:rPr>
                <w:color w:val="000000"/>
              </w:rPr>
              <w:t>а</w:t>
            </w:r>
          </w:p>
        </w:tc>
      </w:tr>
      <w:tr w:rsidR="00B7216B" w:rsidRPr="007E4336" w:rsidTr="00FD32C9">
        <w:trPr>
          <w:trHeight w:val="375"/>
        </w:trPr>
        <w:tc>
          <w:tcPr>
            <w:tcW w:w="63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  <w:r w:rsidRPr="00BA4574">
              <w:rPr>
                <w:color w:val="000000"/>
              </w:rPr>
              <w:t>Наименование публично-правового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  <w:r w:rsidRPr="00BA4574">
              <w:rPr>
                <w:color w:val="000000"/>
              </w:rPr>
              <w:t>Краснодарский край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</w:tr>
      <w:tr w:rsidR="00B7216B" w:rsidRPr="007E4336" w:rsidTr="00FD32C9">
        <w:trPr>
          <w:trHeight w:val="375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  <w:r w:rsidRPr="00BA4574">
              <w:rPr>
                <w:color w:val="000000"/>
              </w:rPr>
              <w:t>Единица измерения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  <w:r w:rsidRPr="00BA4574">
              <w:rPr>
                <w:color w:val="00000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16B" w:rsidRPr="00BA4574" w:rsidRDefault="00B7216B" w:rsidP="00D831F2">
            <w:pPr>
              <w:rPr>
                <w:color w:val="000000"/>
              </w:rPr>
            </w:pPr>
          </w:p>
        </w:tc>
      </w:tr>
      <w:tr w:rsidR="00B7216B" w:rsidRPr="007E4336" w:rsidTr="00FD32C9">
        <w:trPr>
          <w:trHeight w:val="37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16B" w:rsidRPr="00BA4574" w:rsidRDefault="00B7216B" w:rsidP="00FD32C9">
            <w:pPr>
              <w:ind w:left="-36"/>
              <w:jc w:val="center"/>
              <w:rPr>
                <w:color w:val="000000"/>
              </w:rPr>
            </w:pPr>
            <w:r w:rsidRPr="00BA4574">
              <w:rPr>
                <w:color w:val="000000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16B" w:rsidRPr="00BA4574" w:rsidRDefault="00B7216B" w:rsidP="00FD32C9">
            <w:pPr>
              <w:ind w:left="-36" w:right="-100"/>
              <w:jc w:val="center"/>
              <w:rPr>
                <w:color w:val="000000"/>
              </w:rPr>
            </w:pPr>
            <w:r w:rsidRPr="00BA4574">
              <w:rPr>
                <w:color w:val="000000"/>
              </w:rPr>
              <w:t>Код классификации доходов бюджетов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B" w:rsidRPr="00BA4574" w:rsidRDefault="00B7216B" w:rsidP="00FD32C9">
            <w:pPr>
              <w:ind w:left="-65" w:right="-59"/>
              <w:jc w:val="center"/>
              <w:rPr>
                <w:color w:val="000000"/>
              </w:rPr>
            </w:pPr>
            <w:r w:rsidRPr="00BA4574">
              <w:rPr>
                <w:color w:val="000000"/>
              </w:rPr>
              <w:t>Наименование кода классификации доходов бюджетов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B" w:rsidRPr="00BA4574" w:rsidRDefault="00B7216B" w:rsidP="00FD32C9">
            <w:pPr>
              <w:ind w:left="-65" w:right="-59"/>
              <w:jc w:val="center"/>
              <w:rPr>
                <w:color w:val="000000"/>
              </w:rPr>
            </w:pPr>
            <w:r w:rsidRPr="00BA4574">
              <w:rPr>
                <w:color w:val="000000"/>
              </w:rPr>
              <w:t>Наименование главного администратора дохо</w:t>
            </w:r>
            <w:r>
              <w:rPr>
                <w:color w:val="000000"/>
              </w:rPr>
              <w:t xml:space="preserve">дов </w:t>
            </w:r>
            <w:r w:rsidRPr="00BA4574"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B" w:rsidRPr="00035740" w:rsidRDefault="00B7216B" w:rsidP="00FD32C9">
            <w:pPr>
              <w:ind w:left="-65" w:right="-59"/>
              <w:jc w:val="center"/>
            </w:pPr>
            <w:r w:rsidRPr="00035740">
              <w:t>Показатели прогно за доходо в в текущ ем  финан совом год у в соотве ствии с ре шением С овета Кра сносельского сельс кого посе ления Ди нского ра йона о бю джете по 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B" w:rsidRPr="00035740" w:rsidRDefault="00B7216B" w:rsidP="00FD32C9">
            <w:pPr>
              <w:ind w:left="-65" w:right="-59"/>
              <w:jc w:val="center"/>
            </w:pPr>
            <w:r w:rsidRPr="00035740">
              <w:t>Показатели кассовых поступлений в текущем финансовом году (по состоянию на "__" ____20__г.) в бюджет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B" w:rsidRPr="00BA4574" w:rsidRDefault="00B7216B" w:rsidP="00FD32C9">
            <w:pPr>
              <w:ind w:left="-65" w:right="-59"/>
              <w:jc w:val="center"/>
              <w:rPr>
                <w:color w:val="000000"/>
              </w:rPr>
            </w:pPr>
            <w:r w:rsidRPr="00BA4574">
              <w:rPr>
                <w:color w:val="000000"/>
              </w:rPr>
              <w:t>Оценка исполнения текущего финансового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B" w:rsidRPr="00BA4574" w:rsidRDefault="00B7216B" w:rsidP="00FD32C9">
            <w:pPr>
              <w:ind w:left="-65" w:right="-59"/>
              <w:jc w:val="center"/>
              <w:rPr>
                <w:color w:val="000000"/>
              </w:rPr>
            </w:pPr>
            <w:r w:rsidRPr="00BA4574">
              <w:rPr>
                <w:color w:val="000000"/>
              </w:rPr>
              <w:t>Показатели прогноза доходов бюджета на очередной финансовый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B" w:rsidRPr="00BA4574" w:rsidRDefault="00B7216B" w:rsidP="00FD32C9">
            <w:pPr>
              <w:ind w:left="-65" w:right="-59"/>
              <w:jc w:val="center"/>
              <w:rPr>
                <w:color w:val="000000"/>
              </w:rPr>
            </w:pPr>
            <w:r w:rsidRPr="00BA4574">
              <w:rPr>
                <w:color w:val="000000"/>
              </w:rPr>
              <w:t>Показатели прогноза доходов бюджета на первый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B" w:rsidRPr="00BA4574" w:rsidRDefault="00B7216B" w:rsidP="00FD32C9">
            <w:pPr>
              <w:ind w:left="-65" w:right="-59"/>
              <w:jc w:val="center"/>
              <w:rPr>
                <w:color w:val="000000"/>
              </w:rPr>
            </w:pPr>
            <w:r w:rsidRPr="00BA4574">
              <w:rPr>
                <w:color w:val="000000"/>
              </w:rPr>
              <w:t>Показатели прогноза доходов бюджета на второй год планового периода</w:t>
            </w:r>
          </w:p>
        </w:tc>
      </w:tr>
      <w:tr w:rsidR="00B7216B" w:rsidRPr="007E4336" w:rsidTr="00FD32C9">
        <w:trPr>
          <w:trHeight w:val="473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16B" w:rsidRPr="00BA4574" w:rsidRDefault="00B7216B" w:rsidP="00FD32C9">
            <w:pPr>
              <w:ind w:left="-36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16B" w:rsidRPr="00BA4574" w:rsidRDefault="00B7216B" w:rsidP="00FD32C9">
            <w:pPr>
              <w:ind w:left="-36"/>
              <w:jc w:val="center"/>
              <w:rPr>
                <w:color w:val="000000"/>
              </w:rPr>
            </w:pPr>
            <w:r w:rsidRPr="00BA4574">
              <w:rPr>
                <w:color w:val="000000"/>
              </w:rPr>
              <w:t>код главного администратора доходов бюджета</w:t>
            </w:r>
            <w:r>
              <w:rPr>
                <w:color w:val="000000"/>
              </w:rPr>
              <w:t xml:space="preserve"> поселения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7216B" w:rsidRPr="00BA4574" w:rsidRDefault="00B7216B" w:rsidP="00FD32C9">
            <w:pPr>
              <w:ind w:left="-36"/>
              <w:jc w:val="center"/>
              <w:rPr>
                <w:color w:val="000000"/>
              </w:rPr>
            </w:pPr>
            <w:r w:rsidRPr="00BA4574">
              <w:rPr>
                <w:color w:val="000000"/>
              </w:rPr>
              <w:t>код вида доходов бюджетов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7216B" w:rsidRPr="00BA4574" w:rsidRDefault="00B7216B" w:rsidP="00FD32C9">
            <w:pPr>
              <w:ind w:left="-36" w:right="-100"/>
              <w:jc w:val="center"/>
              <w:rPr>
                <w:color w:val="000000"/>
              </w:rPr>
            </w:pPr>
            <w:r w:rsidRPr="00BA4574">
              <w:rPr>
                <w:color w:val="000000"/>
              </w:rPr>
              <w:t>код подвида доходов бюджетов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B" w:rsidRPr="00BA4574" w:rsidRDefault="00B7216B" w:rsidP="00FD32C9">
            <w:pPr>
              <w:ind w:left="-166" w:right="-10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B" w:rsidRPr="00BA4574" w:rsidRDefault="00B7216B" w:rsidP="00FD32C9">
            <w:pPr>
              <w:ind w:left="-166" w:right="-10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B" w:rsidRPr="00BA4574" w:rsidRDefault="00B7216B" w:rsidP="00FD32C9">
            <w:pPr>
              <w:ind w:left="-166" w:right="-10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B" w:rsidRPr="00BA4574" w:rsidRDefault="00B7216B" w:rsidP="00FD32C9">
            <w:pPr>
              <w:ind w:left="-166" w:right="-10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B" w:rsidRPr="00BA4574" w:rsidRDefault="00B7216B" w:rsidP="00FD32C9">
            <w:pPr>
              <w:ind w:left="-166" w:right="-10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B" w:rsidRPr="00BA4574" w:rsidRDefault="00B7216B" w:rsidP="00FD32C9">
            <w:pPr>
              <w:ind w:left="-166" w:right="-10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B" w:rsidRPr="00BA4574" w:rsidRDefault="00B7216B" w:rsidP="00FD32C9">
            <w:pPr>
              <w:ind w:left="-166" w:right="-10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B" w:rsidRPr="00BA4574" w:rsidRDefault="00B7216B" w:rsidP="00FD32C9">
            <w:pPr>
              <w:ind w:left="-166" w:right="-10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16B" w:rsidRPr="007E4336" w:rsidTr="00035740">
        <w:trPr>
          <w:trHeight w:val="376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16B" w:rsidRPr="00BA4574" w:rsidRDefault="00B7216B" w:rsidP="00FD32C9">
            <w:pPr>
              <w:ind w:left="-3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16B" w:rsidRPr="00BA4574" w:rsidRDefault="00B7216B" w:rsidP="00FD32C9">
            <w:pPr>
              <w:ind w:left="-36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16B" w:rsidRPr="00BA4574" w:rsidRDefault="00B7216B" w:rsidP="00192133">
            <w:pPr>
              <w:ind w:left="-36" w:right="-72" w:hanging="28"/>
              <w:jc w:val="center"/>
              <w:rPr>
                <w:color w:val="000000"/>
              </w:rPr>
            </w:pPr>
            <w:r w:rsidRPr="00BA4574">
              <w:rPr>
                <w:color w:val="000000"/>
              </w:rPr>
              <w:t>группа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16B" w:rsidRPr="00BA4574" w:rsidRDefault="00B7216B" w:rsidP="00192133">
            <w:pPr>
              <w:ind w:left="-36" w:right="-72" w:hanging="28"/>
              <w:jc w:val="center"/>
              <w:rPr>
                <w:color w:val="000000"/>
              </w:rPr>
            </w:pPr>
            <w:r w:rsidRPr="00BA4574">
              <w:rPr>
                <w:color w:val="000000"/>
              </w:rPr>
              <w:t>подгруппа доходов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16B" w:rsidRPr="00BA4574" w:rsidRDefault="00B7216B" w:rsidP="00192133">
            <w:pPr>
              <w:ind w:left="-36" w:right="-72" w:hanging="28"/>
              <w:jc w:val="center"/>
              <w:rPr>
                <w:color w:val="000000"/>
              </w:rPr>
            </w:pPr>
            <w:r w:rsidRPr="00BA4574">
              <w:rPr>
                <w:color w:val="000000"/>
              </w:rPr>
              <w:t>статья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16B" w:rsidRPr="00BA4574" w:rsidRDefault="00B7216B" w:rsidP="00192133">
            <w:pPr>
              <w:ind w:left="-36" w:right="-72" w:hanging="28"/>
              <w:jc w:val="center"/>
              <w:rPr>
                <w:color w:val="000000"/>
              </w:rPr>
            </w:pPr>
            <w:r w:rsidRPr="00BA4574">
              <w:rPr>
                <w:color w:val="000000"/>
              </w:rPr>
              <w:t>подстатья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16B" w:rsidRPr="00BA4574" w:rsidRDefault="00B7216B" w:rsidP="00192133">
            <w:pPr>
              <w:ind w:left="-36" w:right="-72" w:hanging="28"/>
              <w:jc w:val="center"/>
              <w:rPr>
                <w:color w:val="000000"/>
              </w:rPr>
            </w:pPr>
            <w:r w:rsidRPr="00BA4574">
              <w:rPr>
                <w:color w:val="000000"/>
              </w:rPr>
              <w:t>элемент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16B" w:rsidRPr="00BA4574" w:rsidRDefault="00B7216B" w:rsidP="00192133">
            <w:pPr>
              <w:ind w:left="-36" w:right="-72" w:hanging="28"/>
              <w:jc w:val="center"/>
              <w:rPr>
                <w:color w:val="000000"/>
              </w:rPr>
            </w:pPr>
            <w:r w:rsidRPr="00BA4574">
              <w:rPr>
                <w:color w:val="000000"/>
              </w:rPr>
              <w:t>группа подвида доходов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16B" w:rsidRPr="00BA4574" w:rsidRDefault="00B7216B" w:rsidP="00192133">
            <w:pPr>
              <w:ind w:left="-36" w:right="-72" w:hanging="28"/>
              <w:jc w:val="center"/>
              <w:rPr>
                <w:color w:val="000000"/>
              </w:rPr>
            </w:pPr>
            <w:r w:rsidRPr="00BA4574">
              <w:rPr>
                <w:color w:val="000000"/>
              </w:rPr>
              <w:t>аналитическая группа подвида доходов бюджетов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B" w:rsidRPr="00BA4574" w:rsidRDefault="00B7216B" w:rsidP="00FD32C9">
            <w:pPr>
              <w:ind w:left="-166" w:right="-10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B" w:rsidRPr="00BA4574" w:rsidRDefault="00B7216B" w:rsidP="00FD32C9">
            <w:pPr>
              <w:ind w:left="-166" w:right="-10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B" w:rsidRPr="00BA4574" w:rsidRDefault="00B7216B" w:rsidP="00FD32C9">
            <w:pPr>
              <w:ind w:left="-166" w:right="-10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B" w:rsidRPr="00BA4574" w:rsidRDefault="00B7216B" w:rsidP="00FD32C9">
            <w:pPr>
              <w:ind w:left="-166" w:right="-10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B" w:rsidRPr="00BA4574" w:rsidRDefault="00B7216B" w:rsidP="00FD32C9">
            <w:pPr>
              <w:ind w:left="-166" w:right="-10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B" w:rsidRPr="00BA4574" w:rsidRDefault="00B7216B" w:rsidP="00FD32C9">
            <w:pPr>
              <w:ind w:left="-166" w:right="-10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B" w:rsidRPr="00BA4574" w:rsidRDefault="00B7216B" w:rsidP="00FD32C9">
            <w:pPr>
              <w:ind w:left="-166" w:right="-10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B" w:rsidRPr="00BA4574" w:rsidRDefault="00B7216B" w:rsidP="00FD32C9">
            <w:pPr>
              <w:ind w:left="-166" w:right="-10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7216B" w:rsidRDefault="00B7216B" w:rsidP="00035740">
      <w:pPr>
        <w:jc w:val="both"/>
      </w:pPr>
    </w:p>
    <w:p w:rsidR="00B7216B" w:rsidRDefault="00B7216B" w:rsidP="00035740">
      <w:pPr>
        <w:jc w:val="both"/>
      </w:pPr>
      <w:r>
        <w:t xml:space="preserve">Начальник финансового отдела администрации </w:t>
      </w:r>
    </w:p>
    <w:p w:rsidR="00B7216B" w:rsidRPr="003057E7" w:rsidRDefault="00B7216B" w:rsidP="00035740">
      <w:pPr>
        <w:jc w:val="both"/>
      </w:pPr>
      <w:r>
        <w:t xml:space="preserve">Красносельского сельского поселения Динского района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Н.А. Костякова</w:t>
      </w:r>
    </w:p>
    <w:sectPr w:rsidR="00B7216B" w:rsidRPr="003057E7" w:rsidSect="00035740">
      <w:pgSz w:w="16837" w:h="11905" w:orient="landscape"/>
      <w:pgMar w:top="743" w:right="720" w:bottom="360" w:left="720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A1F489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0000007"/>
    <w:multiLevelType w:val="multilevel"/>
    <w:tmpl w:val="FFD8B6F4"/>
    <w:lvl w:ilvl="0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8F1C93C6"/>
    <w:lvl w:ilvl="0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ED0223B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3E8532FE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148"/>
    <w:rsid w:val="00007BF6"/>
    <w:rsid w:val="000132C8"/>
    <w:rsid w:val="000228DA"/>
    <w:rsid w:val="000236AB"/>
    <w:rsid w:val="00035740"/>
    <w:rsid w:val="000717DD"/>
    <w:rsid w:val="00076582"/>
    <w:rsid w:val="00077581"/>
    <w:rsid w:val="0008742E"/>
    <w:rsid w:val="000E3008"/>
    <w:rsid w:val="00131529"/>
    <w:rsid w:val="00165AE4"/>
    <w:rsid w:val="001728B8"/>
    <w:rsid w:val="00192133"/>
    <w:rsid w:val="001A6779"/>
    <w:rsid w:val="001D6B15"/>
    <w:rsid w:val="001F0C46"/>
    <w:rsid w:val="001F405D"/>
    <w:rsid w:val="00203B0D"/>
    <w:rsid w:val="00237EF4"/>
    <w:rsid w:val="00260279"/>
    <w:rsid w:val="00271A8C"/>
    <w:rsid w:val="00286E57"/>
    <w:rsid w:val="00295B7E"/>
    <w:rsid w:val="002B0DCA"/>
    <w:rsid w:val="002D7D9E"/>
    <w:rsid w:val="002E3853"/>
    <w:rsid w:val="003057E7"/>
    <w:rsid w:val="00314C4D"/>
    <w:rsid w:val="00361A9E"/>
    <w:rsid w:val="003C046B"/>
    <w:rsid w:val="003F67AA"/>
    <w:rsid w:val="00404FA0"/>
    <w:rsid w:val="004166BA"/>
    <w:rsid w:val="00461854"/>
    <w:rsid w:val="00480052"/>
    <w:rsid w:val="004806C1"/>
    <w:rsid w:val="0048538B"/>
    <w:rsid w:val="0049711F"/>
    <w:rsid w:val="004A11B4"/>
    <w:rsid w:val="004D659F"/>
    <w:rsid w:val="004E5F21"/>
    <w:rsid w:val="00514B5B"/>
    <w:rsid w:val="0053256A"/>
    <w:rsid w:val="00564871"/>
    <w:rsid w:val="00590BA7"/>
    <w:rsid w:val="00592089"/>
    <w:rsid w:val="005B1C13"/>
    <w:rsid w:val="005E48CD"/>
    <w:rsid w:val="005F133F"/>
    <w:rsid w:val="0063571B"/>
    <w:rsid w:val="00651D13"/>
    <w:rsid w:val="006628C1"/>
    <w:rsid w:val="00673D5B"/>
    <w:rsid w:val="00682F5E"/>
    <w:rsid w:val="00693B74"/>
    <w:rsid w:val="00694C21"/>
    <w:rsid w:val="006B0DFF"/>
    <w:rsid w:val="006D0FA1"/>
    <w:rsid w:val="006F5D05"/>
    <w:rsid w:val="006F6F95"/>
    <w:rsid w:val="007002EB"/>
    <w:rsid w:val="007170FB"/>
    <w:rsid w:val="007346F1"/>
    <w:rsid w:val="00742212"/>
    <w:rsid w:val="00750904"/>
    <w:rsid w:val="00753E23"/>
    <w:rsid w:val="00772680"/>
    <w:rsid w:val="00773D6F"/>
    <w:rsid w:val="00782D3A"/>
    <w:rsid w:val="00783096"/>
    <w:rsid w:val="007A5D0C"/>
    <w:rsid w:val="007E1D48"/>
    <w:rsid w:val="007E3E34"/>
    <w:rsid w:val="007E4168"/>
    <w:rsid w:val="007E4336"/>
    <w:rsid w:val="007F5481"/>
    <w:rsid w:val="0080115B"/>
    <w:rsid w:val="008A4F0D"/>
    <w:rsid w:val="008E1050"/>
    <w:rsid w:val="009467C2"/>
    <w:rsid w:val="00992137"/>
    <w:rsid w:val="009B10B4"/>
    <w:rsid w:val="009B6A85"/>
    <w:rsid w:val="009C4918"/>
    <w:rsid w:val="009D2BC5"/>
    <w:rsid w:val="009F1D3B"/>
    <w:rsid w:val="00A00C81"/>
    <w:rsid w:val="00A04927"/>
    <w:rsid w:val="00A11A40"/>
    <w:rsid w:val="00A237B1"/>
    <w:rsid w:val="00A711B2"/>
    <w:rsid w:val="00A74637"/>
    <w:rsid w:val="00A766CE"/>
    <w:rsid w:val="00A81333"/>
    <w:rsid w:val="00A87257"/>
    <w:rsid w:val="00AA6667"/>
    <w:rsid w:val="00AB6A6E"/>
    <w:rsid w:val="00AD5EBE"/>
    <w:rsid w:val="00AD6751"/>
    <w:rsid w:val="00B11852"/>
    <w:rsid w:val="00B33735"/>
    <w:rsid w:val="00B37C95"/>
    <w:rsid w:val="00B54440"/>
    <w:rsid w:val="00B56D86"/>
    <w:rsid w:val="00B57437"/>
    <w:rsid w:val="00B7216B"/>
    <w:rsid w:val="00B732B6"/>
    <w:rsid w:val="00B74B68"/>
    <w:rsid w:val="00B76571"/>
    <w:rsid w:val="00BA4574"/>
    <w:rsid w:val="00BC71F5"/>
    <w:rsid w:val="00C0082A"/>
    <w:rsid w:val="00C0394A"/>
    <w:rsid w:val="00C03B5B"/>
    <w:rsid w:val="00C1024E"/>
    <w:rsid w:val="00C23D10"/>
    <w:rsid w:val="00C646EC"/>
    <w:rsid w:val="00C75663"/>
    <w:rsid w:val="00C876BC"/>
    <w:rsid w:val="00CC2864"/>
    <w:rsid w:val="00CD3F4F"/>
    <w:rsid w:val="00CE2653"/>
    <w:rsid w:val="00CF2921"/>
    <w:rsid w:val="00D165AA"/>
    <w:rsid w:val="00D32ED8"/>
    <w:rsid w:val="00D32F14"/>
    <w:rsid w:val="00D4101E"/>
    <w:rsid w:val="00D41459"/>
    <w:rsid w:val="00D470AC"/>
    <w:rsid w:val="00D47450"/>
    <w:rsid w:val="00D73546"/>
    <w:rsid w:val="00D76148"/>
    <w:rsid w:val="00D831F2"/>
    <w:rsid w:val="00DD33AC"/>
    <w:rsid w:val="00DF3E7B"/>
    <w:rsid w:val="00E37C5F"/>
    <w:rsid w:val="00E47209"/>
    <w:rsid w:val="00E63222"/>
    <w:rsid w:val="00EE26D9"/>
    <w:rsid w:val="00EE579E"/>
    <w:rsid w:val="00F13331"/>
    <w:rsid w:val="00F24553"/>
    <w:rsid w:val="00F53ED7"/>
    <w:rsid w:val="00F62624"/>
    <w:rsid w:val="00F66105"/>
    <w:rsid w:val="00F71987"/>
    <w:rsid w:val="00F831D0"/>
    <w:rsid w:val="00FD32C9"/>
    <w:rsid w:val="00FE0D7F"/>
    <w:rsid w:val="00FF04AA"/>
    <w:rsid w:val="00FF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4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6148"/>
    <w:pPr>
      <w:keepNext/>
      <w:jc w:val="center"/>
      <w:outlineLvl w:val="0"/>
    </w:pPr>
    <w:rPr>
      <w:b/>
      <w:bCs/>
      <w:cap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6148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D7614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6148"/>
    <w:rPr>
      <w:rFonts w:ascii="Courier New" w:hAnsi="Courier New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76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148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D76148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D7614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Char">
    <w:name w:val="Body Text Char"/>
    <w:uiPriority w:val="99"/>
    <w:locked/>
    <w:rsid w:val="00D76148"/>
    <w:rPr>
      <w:rFonts w:ascii="Times New Roman" w:hAnsi="Times New Roman"/>
      <w:sz w:val="26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D76148"/>
    <w:pPr>
      <w:shd w:val="clear" w:color="auto" w:fill="FFFFFF"/>
      <w:spacing w:before="720" w:after="1020" w:line="240" w:lineRule="atLeast"/>
      <w:jc w:val="center"/>
    </w:pPr>
    <w:rPr>
      <w:rFonts w:eastAsia="Calibri"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73D5B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D761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pt">
    <w:name w:val="Основной текст + Интервал 3 pt"/>
    <w:basedOn w:val="BodyTextChar"/>
    <w:uiPriority w:val="99"/>
    <w:rsid w:val="00D76148"/>
    <w:rPr>
      <w:rFonts w:cs="Times New Roman"/>
      <w:spacing w:val="60"/>
      <w:szCs w:val="26"/>
    </w:rPr>
  </w:style>
  <w:style w:type="character" w:customStyle="1" w:styleId="20">
    <w:name w:val="Основной текст (2)"/>
    <w:basedOn w:val="2"/>
    <w:uiPriority w:val="99"/>
    <w:rsid w:val="00D76148"/>
  </w:style>
  <w:style w:type="character" w:customStyle="1" w:styleId="12pt">
    <w:name w:val="Основной текст + 12 pt"/>
    <w:basedOn w:val="BodyTextChar"/>
    <w:uiPriority w:val="99"/>
    <w:rsid w:val="00D76148"/>
    <w:rPr>
      <w:rFonts w:cs="Times New Roman"/>
      <w:sz w:val="24"/>
      <w:szCs w:val="24"/>
    </w:rPr>
  </w:style>
  <w:style w:type="character" w:customStyle="1" w:styleId="8pt">
    <w:name w:val="Основной текст + 8 pt"/>
    <w:aliases w:val="Полужирный"/>
    <w:basedOn w:val="BodyTextChar"/>
    <w:uiPriority w:val="99"/>
    <w:rsid w:val="00D76148"/>
    <w:rPr>
      <w:rFonts w:cs="Times New Roman"/>
      <w:b/>
      <w:bCs/>
      <w:sz w:val="16"/>
      <w:szCs w:val="16"/>
    </w:rPr>
  </w:style>
  <w:style w:type="character" w:customStyle="1" w:styleId="7">
    <w:name w:val="Основной текст (7)_"/>
    <w:basedOn w:val="DefaultParagraphFont"/>
    <w:link w:val="71"/>
    <w:uiPriority w:val="99"/>
    <w:locked/>
    <w:rsid w:val="00D7614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D76148"/>
  </w:style>
  <w:style w:type="character" w:customStyle="1" w:styleId="72">
    <w:name w:val="Основной текст (7)2"/>
    <w:basedOn w:val="7"/>
    <w:uiPriority w:val="99"/>
    <w:rsid w:val="00D76148"/>
    <w:rPr>
      <w:noProof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D7614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D76148"/>
  </w:style>
  <w:style w:type="character" w:customStyle="1" w:styleId="4">
    <w:name w:val="Основной текст (4)_"/>
    <w:basedOn w:val="DefaultParagraphFont"/>
    <w:link w:val="41"/>
    <w:uiPriority w:val="99"/>
    <w:locked/>
    <w:rsid w:val="00D7614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D76148"/>
  </w:style>
  <w:style w:type="character" w:customStyle="1" w:styleId="46">
    <w:name w:val="Основной текст (4)6"/>
    <w:basedOn w:val="4"/>
    <w:uiPriority w:val="99"/>
    <w:rsid w:val="00D76148"/>
    <w:rPr>
      <w:noProof/>
    </w:rPr>
  </w:style>
  <w:style w:type="character" w:customStyle="1" w:styleId="45">
    <w:name w:val="Основной текст (4)5"/>
    <w:basedOn w:val="4"/>
    <w:uiPriority w:val="99"/>
    <w:rsid w:val="00D76148"/>
    <w:rPr>
      <w:noProof/>
    </w:rPr>
  </w:style>
  <w:style w:type="character" w:customStyle="1" w:styleId="44">
    <w:name w:val="Основной текст (4)4"/>
    <w:basedOn w:val="4"/>
    <w:uiPriority w:val="99"/>
    <w:rsid w:val="00D76148"/>
    <w:rPr>
      <w:noProof/>
    </w:rPr>
  </w:style>
  <w:style w:type="character" w:customStyle="1" w:styleId="43">
    <w:name w:val="Основной текст (4)3"/>
    <w:basedOn w:val="4"/>
    <w:uiPriority w:val="99"/>
    <w:rsid w:val="00D76148"/>
    <w:rPr>
      <w:noProof/>
    </w:rPr>
  </w:style>
  <w:style w:type="character" w:customStyle="1" w:styleId="42">
    <w:name w:val="Основной текст (4)2"/>
    <w:basedOn w:val="4"/>
    <w:uiPriority w:val="99"/>
    <w:rsid w:val="00D76148"/>
    <w:rPr>
      <w:noProof/>
    </w:rPr>
  </w:style>
  <w:style w:type="character" w:customStyle="1" w:styleId="a">
    <w:name w:val="Подпись к таблице_"/>
    <w:basedOn w:val="DefaultParagraphFont"/>
    <w:link w:val="1"/>
    <w:uiPriority w:val="99"/>
    <w:locked/>
    <w:rsid w:val="00D7614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0">
    <w:name w:val="Подпись к таблице"/>
    <w:basedOn w:val="a"/>
    <w:uiPriority w:val="99"/>
    <w:rsid w:val="00D76148"/>
  </w:style>
  <w:style w:type="character" w:customStyle="1" w:styleId="22">
    <w:name w:val="Подпись к таблице2"/>
    <w:basedOn w:val="a"/>
    <w:uiPriority w:val="99"/>
    <w:rsid w:val="00D76148"/>
    <w:rPr>
      <w:noProof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D76148"/>
    <w:rPr>
      <w:rFonts w:ascii="Trebuchet MS" w:hAnsi="Trebuchet MS" w:cs="Trebuchet MS"/>
      <w:sz w:val="17"/>
      <w:szCs w:val="17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D76148"/>
  </w:style>
  <w:style w:type="character" w:customStyle="1" w:styleId="62">
    <w:name w:val="Основной текст (6)2"/>
    <w:basedOn w:val="6"/>
    <w:uiPriority w:val="99"/>
    <w:rsid w:val="00D76148"/>
    <w:rPr>
      <w:noProof/>
    </w:rPr>
  </w:style>
  <w:style w:type="paragraph" w:customStyle="1" w:styleId="21">
    <w:name w:val="Основной текст (2)1"/>
    <w:basedOn w:val="Normal"/>
    <w:link w:val="2"/>
    <w:uiPriority w:val="99"/>
    <w:rsid w:val="00D76148"/>
    <w:pPr>
      <w:shd w:val="clear" w:color="auto" w:fill="FFFFFF"/>
      <w:spacing w:after="240" w:line="317" w:lineRule="exact"/>
      <w:jc w:val="center"/>
    </w:pPr>
    <w:rPr>
      <w:rFonts w:eastAsia="Calibri"/>
      <w:b/>
      <w:bCs/>
      <w:sz w:val="26"/>
      <w:szCs w:val="26"/>
      <w:lang w:eastAsia="en-US"/>
    </w:rPr>
  </w:style>
  <w:style w:type="paragraph" w:customStyle="1" w:styleId="71">
    <w:name w:val="Основной текст (7)1"/>
    <w:basedOn w:val="Normal"/>
    <w:link w:val="7"/>
    <w:uiPriority w:val="99"/>
    <w:rsid w:val="00D76148"/>
    <w:pPr>
      <w:shd w:val="clear" w:color="auto" w:fill="FFFFFF"/>
      <w:spacing w:line="240" w:lineRule="atLeast"/>
    </w:pPr>
    <w:rPr>
      <w:rFonts w:eastAsia="Calibri"/>
      <w:sz w:val="18"/>
      <w:szCs w:val="18"/>
      <w:lang w:eastAsia="en-US"/>
    </w:rPr>
  </w:style>
  <w:style w:type="paragraph" w:customStyle="1" w:styleId="51">
    <w:name w:val="Основной текст (5)1"/>
    <w:basedOn w:val="Normal"/>
    <w:link w:val="5"/>
    <w:uiPriority w:val="99"/>
    <w:rsid w:val="00D76148"/>
    <w:pPr>
      <w:shd w:val="clear" w:color="auto" w:fill="FFFFFF"/>
      <w:spacing w:line="269" w:lineRule="exact"/>
      <w:jc w:val="both"/>
    </w:pPr>
    <w:rPr>
      <w:rFonts w:eastAsia="Calibri"/>
      <w:b/>
      <w:bCs/>
      <w:sz w:val="21"/>
      <w:szCs w:val="21"/>
      <w:lang w:eastAsia="en-US"/>
    </w:rPr>
  </w:style>
  <w:style w:type="paragraph" w:customStyle="1" w:styleId="41">
    <w:name w:val="Основной текст (4)1"/>
    <w:basedOn w:val="Normal"/>
    <w:link w:val="4"/>
    <w:uiPriority w:val="99"/>
    <w:rsid w:val="00D76148"/>
    <w:pPr>
      <w:shd w:val="clear" w:color="auto" w:fill="FFFFFF"/>
      <w:spacing w:line="221" w:lineRule="exact"/>
      <w:jc w:val="center"/>
    </w:pPr>
    <w:rPr>
      <w:rFonts w:eastAsia="Calibri"/>
      <w:b/>
      <w:bCs/>
      <w:sz w:val="17"/>
      <w:szCs w:val="17"/>
      <w:lang w:eastAsia="en-US"/>
    </w:rPr>
  </w:style>
  <w:style w:type="paragraph" w:customStyle="1" w:styleId="1">
    <w:name w:val="Подпись к таблице1"/>
    <w:basedOn w:val="Normal"/>
    <w:link w:val="a"/>
    <w:uiPriority w:val="99"/>
    <w:rsid w:val="00D76148"/>
    <w:pPr>
      <w:shd w:val="clear" w:color="auto" w:fill="FFFFFF"/>
      <w:spacing w:line="240" w:lineRule="atLeast"/>
    </w:pPr>
    <w:rPr>
      <w:rFonts w:eastAsia="Calibri"/>
      <w:b/>
      <w:bCs/>
      <w:sz w:val="17"/>
      <w:szCs w:val="17"/>
      <w:lang w:eastAsia="en-US"/>
    </w:rPr>
  </w:style>
  <w:style w:type="paragraph" w:customStyle="1" w:styleId="61">
    <w:name w:val="Основной текст (6)1"/>
    <w:basedOn w:val="Normal"/>
    <w:link w:val="6"/>
    <w:uiPriority w:val="99"/>
    <w:rsid w:val="00D76148"/>
    <w:pPr>
      <w:shd w:val="clear" w:color="auto" w:fill="FFFFFF"/>
      <w:spacing w:before="240" w:line="240" w:lineRule="atLeast"/>
    </w:pPr>
    <w:rPr>
      <w:rFonts w:ascii="Trebuchet MS" w:eastAsia="Calibri" w:hAnsi="Trebuchet MS" w:cs="Trebuchet MS"/>
      <w:sz w:val="17"/>
      <w:szCs w:val="17"/>
      <w:lang w:eastAsia="en-US"/>
    </w:rPr>
  </w:style>
  <w:style w:type="paragraph" w:customStyle="1" w:styleId="10">
    <w:name w:val="обычный_1 Знак Знак Знак Знак Знак Знак Знак Знак Знак"/>
    <w:basedOn w:val="Normal"/>
    <w:uiPriority w:val="99"/>
    <w:rsid w:val="00DD33AC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BC71F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9467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1031</TotalTime>
  <Pages>2</Pages>
  <Words>485</Words>
  <Characters>2771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2016-11-11T12:07:00Z</cp:lastPrinted>
  <dcterms:created xsi:type="dcterms:W3CDTF">2016-06-27T13:07:00Z</dcterms:created>
  <dcterms:modified xsi:type="dcterms:W3CDTF">2016-11-16T07:41:00Z</dcterms:modified>
</cp:coreProperties>
</file>